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B6" w:rsidRDefault="002D46B6" w:rsidP="00BF45F0">
      <w:pPr>
        <w:jc w:val="both"/>
        <w:rPr>
          <w:rStyle w:val="null"/>
          <w:i/>
        </w:rPr>
      </w:pPr>
    </w:p>
    <w:p w:rsidR="002D46B6" w:rsidRDefault="002D46B6" w:rsidP="00BF45F0">
      <w:pPr>
        <w:jc w:val="both"/>
        <w:rPr>
          <w:rStyle w:val="null"/>
          <w:i/>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http://www.virtualpolen.de/images/logo_rodowo.JPG" style="position:absolute;left:0;text-align:left;margin-left:186.7pt;margin-top:6.85pt;width:291.75pt;height:67.6pt;z-index:251657216;visibility:visible">
            <v:imagedata r:id="rId4" o:title=""/>
            <w10:wrap type="square"/>
          </v:shape>
        </w:pict>
      </w:r>
      <w:r>
        <w:rPr>
          <w:noProof/>
          <w:lang w:val="en-US"/>
        </w:rPr>
        <w:pict>
          <v:shape id="Picture 3" o:spid="_x0000_s1027" type="#_x0000_t75" alt="http://www.virtualpolen.de/images/ro1.jpg" style="position:absolute;left:0;text-align:left;margin-left:-14.9pt;margin-top:-39.9pt;width:197.8pt;height:123.7pt;z-index:251656192;visibility:visible">
            <v:imagedata r:id="rId5" o:title=""/>
            <w10:wrap type="square"/>
          </v:shape>
        </w:pict>
      </w:r>
    </w:p>
    <w:p w:rsidR="002D46B6" w:rsidRPr="00405C38" w:rsidRDefault="002D46B6" w:rsidP="00405C38">
      <w:pPr>
        <w:jc w:val="center"/>
        <w:rPr>
          <w:rStyle w:val="null"/>
          <w:b/>
          <w:i/>
        </w:rPr>
      </w:pPr>
      <w:r w:rsidRPr="00405C38">
        <w:rPr>
          <w:rStyle w:val="null"/>
          <w:b/>
          <w:i/>
        </w:rPr>
        <w:t>STARPTAUTISKAIS JAUNIEŠU APMAIŅAS PROJEKTS POLIJĀ</w:t>
      </w:r>
    </w:p>
    <w:p w:rsidR="002D46B6" w:rsidRPr="00405C38" w:rsidRDefault="002D46B6" w:rsidP="00405C38">
      <w:pPr>
        <w:jc w:val="center"/>
        <w:rPr>
          <w:rStyle w:val="null"/>
          <w:b/>
          <w:i/>
        </w:rPr>
      </w:pPr>
      <w:r w:rsidRPr="00405C38">
        <w:rPr>
          <w:rStyle w:val="null"/>
          <w:b/>
          <w:i/>
        </w:rPr>
        <w:t>„Street-Art-Happening”, 2014.gada 26.jūlijs -3.augusts</w:t>
      </w:r>
    </w:p>
    <w:p w:rsidR="002D46B6" w:rsidRDefault="002D46B6" w:rsidP="00BF45F0">
      <w:pPr>
        <w:jc w:val="both"/>
        <w:rPr>
          <w:rStyle w:val="null"/>
          <w:i/>
        </w:rPr>
      </w:pPr>
    </w:p>
    <w:p w:rsidR="002D46B6" w:rsidRPr="00BF45F0" w:rsidRDefault="002D46B6" w:rsidP="00BF45F0">
      <w:pPr>
        <w:jc w:val="both"/>
        <w:rPr>
          <w:rStyle w:val="null"/>
          <w:i/>
        </w:rPr>
      </w:pPr>
      <w:r w:rsidRPr="00BF45F0">
        <w:rPr>
          <w:rStyle w:val="null"/>
          <w:i/>
        </w:rPr>
        <w:t>Latvijas Sarkanā Krusta Jaunatnes sadarbības partneris Polijā, organizācija „Camp Rodowo” aicina jauniešus, vecumā 1</w:t>
      </w:r>
      <w:r>
        <w:rPr>
          <w:rStyle w:val="null"/>
          <w:i/>
        </w:rPr>
        <w:t>6</w:t>
      </w:r>
      <w:r w:rsidRPr="00BF45F0">
        <w:rPr>
          <w:rStyle w:val="null"/>
          <w:i/>
        </w:rPr>
        <w:t>-2</w:t>
      </w:r>
      <w:r>
        <w:rPr>
          <w:rStyle w:val="null"/>
          <w:i/>
        </w:rPr>
        <w:t>1</w:t>
      </w:r>
      <w:r w:rsidRPr="00BF45F0">
        <w:rPr>
          <w:rStyle w:val="null"/>
          <w:i/>
        </w:rPr>
        <w:t xml:space="preserve"> gadi, no 2014.gada </w:t>
      </w:r>
      <w:r w:rsidRPr="00405C38">
        <w:rPr>
          <w:rStyle w:val="null"/>
          <w:b/>
          <w:i/>
        </w:rPr>
        <w:t xml:space="preserve">26.jūlija līdz 3.augustam </w:t>
      </w:r>
      <w:r w:rsidRPr="00BF45F0">
        <w:rPr>
          <w:rStyle w:val="null"/>
          <w:i/>
        </w:rPr>
        <w:t xml:space="preserve">piedalīties  starptautiskā jauniešu apmaiņas projektā </w:t>
      </w:r>
      <w:r w:rsidRPr="00405C38">
        <w:rPr>
          <w:rStyle w:val="null"/>
          <w:b/>
          <w:i/>
        </w:rPr>
        <w:t>„Street-Art-Happening”</w:t>
      </w:r>
      <w:r w:rsidRPr="00405C38">
        <w:rPr>
          <w:rStyle w:val="null"/>
          <w:i/>
        </w:rPr>
        <w:t>.</w:t>
      </w:r>
      <w:r w:rsidRPr="00BF45F0">
        <w:rPr>
          <w:rStyle w:val="null"/>
          <w:i/>
        </w:rPr>
        <w:t xml:space="preserve"> </w:t>
      </w:r>
    </w:p>
    <w:p w:rsidR="002D46B6" w:rsidRDefault="002D46B6" w:rsidP="00BF45F0">
      <w:pPr>
        <w:ind w:firstLine="720"/>
        <w:jc w:val="both"/>
        <w:rPr>
          <w:rStyle w:val="null"/>
        </w:rPr>
      </w:pPr>
      <w:r>
        <w:rPr>
          <w:rStyle w:val="null"/>
        </w:rPr>
        <w:t>Starptautiskās apmaiņas projekta ietvaros jauniešiem būs iespēja  profesionāļu vadībā kopā ar jauniešiem no Polijas un Vācijas darboties mākslas, teātra un mūzikas darbnīcās, apmaiņas noslēgumā tiks organizēts pasākums vietējiem iedzīvotajiem.</w:t>
      </w:r>
    </w:p>
    <w:p w:rsidR="002D46B6" w:rsidRDefault="002D46B6" w:rsidP="00BF45F0">
      <w:pPr>
        <w:jc w:val="both"/>
        <w:rPr>
          <w:rStyle w:val="null"/>
        </w:rPr>
      </w:pPr>
      <w:r>
        <w:rPr>
          <w:rStyle w:val="null"/>
        </w:rPr>
        <w:t xml:space="preserve"> </w:t>
      </w:r>
      <w:r>
        <w:rPr>
          <w:rStyle w:val="null"/>
        </w:rPr>
        <w:tab/>
        <w:t>Starptautiskā jauniešu apmaiņa ir lielisks veids ka kvalitatīvi un lietderīgi pavadīt vasaras brīvdienas, uzlabot angļu valodas zināšanas, ceļot un iegūt jaunus draugus no citām valstīm.</w:t>
      </w:r>
    </w:p>
    <w:p w:rsidR="002D46B6" w:rsidRDefault="002D46B6" w:rsidP="00BF45F0">
      <w:pPr>
        <w:ind w:firstLine="720"/>
        <w:jc w:val="both"/>
        <w:rPr>
          <w:rStyle w:val="null"/>
        </w:rPr>
      </w:pPr>
      <w:r>
        <w:rPr>
          <w:rStyle w:val="null"/>
        </w:rPr>
        <w:t xml:space="preserve">Projekts norisināsies skaistā vietā Polijā, Mazury reģionā, jauniešu tikšanās centrā „Camp Rodowo” ( mājas lapa: </w:t>
      </w:r>
      <w:hyperlink r:id="rId6" w:history="1">
        <w:r w:rsidRPr="004C0C0E">
          <w:rPr>
            <w:rStyle w:val="Hyperlink"/>
          </w:rPr>
          <w:t>http://www.rodowo.pl</w:t>
        </w:r>
      </w:hyperlink>
      <w:r>
        <w:rPr>
          <w:rStyle w:val="null"/>
        </w:rPr>
        <w:t>).</w:t>
      </w:r>
    </w:p>
    <w:p w:rsidR="002D46B6" w:rsidRDefault="002D46B6" w:rsidP="00BF45F0">
      <w:pPr>
        <w:ind w:firstLine="720"/>
        <w:jc w:val="both"/>
        <w:rPr>
          <w:rStyle w:val="null"/>
        </w:rPr>
      </w:pPr>
      <w:r>
        <w:rPr>
          <w:rStyle w:val="null"/>
          <w:u w:val="single"/>
        </w:rPr>
        <w:t>Dalība apmaiņas projektā</w:t>
      </w:r>
      <w:r w:rsidRPr="00BF45F0">
        <w:rPr>
          <w:rStyle w:val="null"/>
          <w:u w:val="single"/>
        </w:rPr>
        <w:t xml:space="preserve"> ir bez maksas</w:t>
      </w:r>
      <w:r>
        <w:rPr>
          <w:rStyle w:val="null"/>
        </w:rPr>
        <w:t xml:space="preserve">, dalībniekiem tiek nodrošināta bez maksas ēdināšana, dzīvošana labiekartotās istabiņās un nodarbību programma. </w:t>
      </w:r>
    </w:p>
    <w:p w:rsidR="002D46B6" w:rsidRDefault="002D46B6" w:rsidP="00BF45F0">
      <w:pPr>
        <w:ind w:firstLine="720"/>
        <w:jc w:val="both"/>
        <w:rPr>
          <w:rStyle w:val="null"/>
        </w:rPr>
      </w:pPr>
      <w:r>
        <w:rPr>
          <w:rStyle w:val="null"/>
        </w:rPr>
        <w:t xml:space="preserve">Dalībniekiem pašiem jāsedz tikai daļa no ceļa izdevumiem – </w:t>
      </w:r>
      <w:r w:rsidRPr="00405C38">
        <w:rPr>
          <w:rStyle w:val="null"/>
          <w:u w:val="single"/>
        </w:rPr>
        <w:t>50,00 Eur abos virzienos.</w:t>
      </w:r>
    </w:p>
    <w:p w:rsidR="002D46B6" w:rsidRDefault="002D46B6" w:rsidP="00BF45F0">
      <w:pPr>
        <w:ind w:firstLine="720"/>
        <w:jc w:val="both"/>
        <w:rPr>
          <w:rStyle w:val="null"/>
        </w:rPr>
      </w:pPr>
      <w:r>
        <w:rPr>
          <w:rStyle w:val="null"/>
        </w:rPr>
        <w:t xml:space="preserve">Lai pieteiktos dalībai pasākumā, lūdzu atsūti 2-3 teikumus par sevi uz e-pastu: </w:t>
      </w:r>
      <w:hyperlink r:id="rId7" w:history="1">
        <w:r w:rsidRPr="004C0C0E">
          <w:rPr>
            <w:rStyle w:val="Hyperlink"/>
          </w:rPr>
          <w:t>aija.strazda@redcross.lv</w:t>
        </w:r>
      </w:hyperlink>
      <w:r>
        <w:rPr>
          <w:rStyle w:val="null"/>
        </w:rPr>
        <w:t xml:space="preserve"> . Vietu skaits ir ierobežots, jo ātrak pieteiksies, jo lielāka iespēja, ka tava dalība pasākumā tiks apstiprināta.</w:t>
      </w:r>
    </w:p>
    <w:p w:rsidR="002D46B6" w:rsidRDefault="002D46B6" w:rsidP="00BF45F0">
      <w:pPr>
        <w:ind w:firstLine="720"/>
        <w:jc w:val="both"/>
        <w:rPr>
          <w:rStyle w:val="null"/>
        </w:rPr>
      </w:pPr>
      <w:r>
        <w:rPr>
          <w:rStyle w:val="null"/>
        </w:rPr>
        <w:t>Jautājumu gadijumā raksti uz e-pastu:</w:t>
      </w:r>
      <w:r w:rsidRPr="00267F43">
        <w:rPr>
          <w:rStyle w:val="null"/>
        </w:rPr>
        <w:t xml:space="preserve"> </w:t>
      </w:r>
      <w:hyperlink r:id="rId8" w:history="1">
        <w:r w:rsidRPr="004C0C0E">
          <w:rPr>
            <w:rStyle w:val="Hyperlink"/>
          </w:rPr>
          <w:t>aija.strazda@redcross.lv</w:t>
        </w:r>
      </w:hyperlink>
      <w:r>
        <w:rPr>
          <w:rStyle w:val="null"/>
        </w:rPr>
        <w:t xml:space="preserve"> vai zvani t.27071252.</w:t>
      </w:r>
    </w:p>
    <w:p w:rsidR="002D46B6" w:rsidRDefault="002D46B6" w:rsidP="00BF45F0">
      <w:pPr>
        <w:ind w:firstLine="720"/>
        <w:jc w:val="both"/>
        <w:rPr>
          <w:rStyle w:val="null"/>
        </w:rPr>
      </w:pPr>
    </w:p>
    <w:p w:rsidR="002D46B6" w:rsidRDefault="002D46B6" w:rsidP="00BF45F0">
      <w:pPr>
        <w:ind w:firstLine="720"/>
        <w:jc w:val="both"/>
        <w:rPr>
          <w:rStyle w:val="null"/>
        </w:rPr>
      </w:pPr>
    </w:p>
    <w:p w:rsidR="002D46B6" w:rsidRDefault="002D46B6" w:rsidP="00BF45F0">
      <w:pPr>
        <w:ind w:firstLine="720"/>
        <w:jc w:val="both"/>
        <w:rPr>
          <w:rStyle w:val="null"/>
        </w:rPr>
      </w:pPr>
    </w:p>
    <w:p w:rsidR="002D46B6" w:rsidRDefault="002D46B6">
      <w:pPr>
        <w:rPr>
          <w:rStyle w:val="null"/>
        </w:rPr>
      </w:pPr>
    </w:p>
    <w:p w:rsidR="002D46B6" w:rsidRDefault="002D46B6">
      <w:pPr>
        <w:rPr>
          <w:rStyle w:val="null"/>
        </w:rPr>
      </w:pPr>
    </w:p>
    <w:p w:rsidR="002D46B6" w:rsidRDefault="002D46B6">
      <w:pPr>
        <w:rPr>
          <w:rStyle w:val="null"/>
        </w:rPr>
      </w:pPr>
    </w:p>
    <w:p w:rsidR="002D46B6" w:rsidRDefault="002D46B6" w:rsidP="00405C38">
      <w:pPr>
        <w:jc w:val="both"/>
        <w:rPr>
          <w:rStyle w:val="null"/>
          <w:i/>
        </w:rPr>
      </w:pPr>
      <w:r>
        <w:rPr>
          <w:noProof/>
          <w:lang w:val="en-US"/>
        </w:rPr>
        <w:pict>
          <v:shape id="Picture 5" o:spid="_x0000_s1028" type="#_x0000_t75" alt="http://www.virtualpolen.de/images/logo_rodowo.JPG" style="position:absolute;left:0;text-align:left;margin-left:186.7pt;margin-top:6.85pt;width:291.75pt;height:67.6pt;z-index:251659264;visibility:visible">
            <v:imagedata r:id="rId4" o:title=""/>
            <w10:wrap type="square"/>
          </v:shape>
        </w:pict>
      </w:r>
      <w:r>
        <w:rPr>
          <w:noProof/>
          <w:lang w:val="en-US"/>
        </w:rPr>
        <w:pict>
          <v:shape id="Picture 6" o:spid="_x0000_s1029" type="#_x0000_t75" alt="http://www.virtualpolen.de/images/ro1.jpg" style="position:absolute;left:0;text-align:left;margin-left:-14.9pt;margin-top:-39.9pt;width:197.8pt;height:123.7pt;z-index:251658240;visibility:visible">
            <v:imagedata r:id="rId5" o:title=""/>
            <w10:wrap type="square"/>
          </v:shape>
        </w:pict>
      </w:r>
    </w:p>
    <w:p w:rsidR="002D46B6" w:rsidRPr="00405C38" w:rsidRDefault="002D46B6" w:rsidP="00405C38">
      <w:pPr>
        <w:jc w:val="center"/>
        <w:rPr>
          <w:rStyle w:val="null"/>
          <w:b/>
          <w:i/>
        </w:rPr>
      </w:pPr>
      <w:r w:rsidRPr="00405C38">
        <w:rPr>
          <w:rStyle w:val="null"/>
          <w:b/>
          <w:i/>
        </w:rPr>
        <w:t>STARPTAUTISKAIS JAUNIEŠU APMAIŅAS PROJEKTS POLIJĀ</w:t>
      </w:r>
    </w:p>
    <w:p w:rsidR="002D46B6" w:rsidRPr="00405C38" w:rsidRDefault="002D46B6" w:rsidP="00405C38">
      <w:pPr>
        <w:jc w:val="center"/>
        <w:rPr>
          <w:rStyle w:val="null"/>
          <w:b/>
          <w:i/>
        </w:rPr>
      </w:pPr>
      <w:r w:rsidRPr="00405C38">
        <w:rPr>
          <w:rStyle w:val="null"/>
          <w:b/>
          <w:i/>
        </w:rPr>
        <w:t>„</w:t>
      </w:r>
      <w:r>
        <w:rPr>
          <w:rStyle w:val="null"/>
          <w:b/>
          <w:i/>
        </w:rPr>
        <w:t>Eco-Art</w:t>
      </w:r>
      <w:r w:rsidRPr="00405C38">
        <w:rPr>
          <w:rStyle w:val="null"/>
          <w:b/>
          <w:i/>
        </w:rPr>
        <w:t>”, 2014.gada 3.</w:t>
      </w:r>
      <w:r>
        <w:rPr>
          <w:rStyle w:val="null"/>
          <w:b/>
          <w:i/>
        </w:rPr>
        <w:t>-10.</w:t>
      </w:r>
      <w:r w:rsidRPr="00405C38">
        <w:rPr>
          <w:rStyle w:val="null"/>
          <w:b/>
          <w:i/>
        </w:rPr>
        <w:t>augusts</w:t>
      </w:r>
    </w:p>
    <w:p w:rsidR="002D46B6" w:rsidRDefault="002D46B6" w:rsidP="00405C38">
      <w:pPr>
        <w:jc w:val="both"/>
        <w:rPr>
          <w:rStyle w:val="null"/>
          <w:i/>
        </w:rPr>
      </w:pPr>
    </w:p>
    <w:p w:rsidR="002D46B6" w:rsidRPr="00BF45F0" w:rsidRDefault="002D46B6" w:rsidP="00405C38">
      <w:pPr>
        <w:jc w:val="both"/>
        <w:rPr>
          <w:rStyle w:val="null"/>
          <w:i/>
        </w:rPr>
      </w:pPr>
      <w:r w:rsidRPr="00BF45F0">
        <w:rPr>
          <w:rStyle w:val="null"/>
          <w:i/>
        </w:rPr>
        <w:t xml:space="preserve">Latvijas Sarkanā Krusta Jaunatnes sadarbības partneris Polijā, organizācija „Camp Rodowo” aicina jauniešus, vecumā </w:t>
      </w:r>
      <w:r>
        <w:rPr>
          <w:rStyle w:val="null"/>
          <w:i/>
        </w:rPr>
        <w:t>15-19</w:t>
      </w:r>
      <w:r w:rsidRPr="00BF45F0">
        <w:rPr>
          <w:rStyle w:val="null"/>
          <w:i/>
        </w:rPr>
        <w:t xml:space="preserve"> gadi, no 2014.gada</w:t>
      </w:r>
      <w:r w:rsidRPr="00405C38">
        <w:rPr>
          <w:rStyle w:val="null"/>
          <w:b/>
          <w:i/>
        </w:rPr>
        <w:t xml:space="preserve"> 3. līdz 10.augustam </w:t>
      </w:r>
      <w:r w:rsidRPr="00BF45F0">
        <w:rPr>
          <w:rStyle w:val="null"/>
          <w:i/>
        </w:rPr>
        <w:t xml:space="preserve">piedalīties  starptautiskā jauniešu apmaiņas projektā </w:t>
      </w:r>
      <w:r w:rsidRPr="00405C38">
        <w:rPr>
          <w:rStyle w:val="null"/>
          <w:b/>
          <w:i/>
        </w:rPr>
        <w:t>„</w:t>
      </w:r>
      <w:r w:rsidRPr="00405C38">
        <w:rPr>
          <w:rStyle w:val="null"/>
          <w:b/>
        </w:rPr>
        <w:t>Eco-Art</w:t>
      </w:r>
      <w:r w:rsidRPr="00405C38">
        <w:rPr>
          <w:rStyle w:val="null"/>
          <w:b/>
          <w:i/>
        </w:rPr>
        <w:t xml:space="preserve">”. </w:t>
      </w:r>
    </w:p>
    <w:p w:rsidR="002D46B6" w:rsidRDefault="002D46B6" w:rsidP="00405C38">
      <w:pPr>
        <w:ind w:firstLine="720"/>
        <w:jc w:val="both"/>
        <w:rPr>
          <w:rStyle w:val="null"/>
        </w:rPr>
      </w:pPr>
      <w:r>
        <w:rPr>
          <w:rStyle w:val="null"/>
        </w:rPr>
        <w:t>Starptautiskās apmaiņas projekta ietvaros jauniešiem būs iespēja  profesionāļu vadībā kopā ar jauniešiem no Polijas un Vācijas darboties darbnīcās, nodarbībās un diskusijās, lai pilnveidotu savas zināšanas un prasmes par ekoloģiju, dabas aizsardzību un  (sociālo) mediju nozīmi/ to izmantošanu dabas aizsardzības pasākumu organizēšanā</w:t>
      </w:r>
      <w:bookmarkStart w:id="0" w:name="_GoBack"/>
      <w:bookmarkEnd w:id="0"/>
      <w:r>
        <w:rPr>
          <w:rStyle w:val="null"/>
        </w:rPr>
        <w:t>.</w:t>
      </w:r>
    </w:p>
    <w:p w:rsidR="002D46B6" w:rsidRDefault="002D46B6" w:rsidP="00405C38">
      <w:pPr>
        <w:jc w:val="both"/>
        <w:rPr>
          <w:rStyle w:val="null"/>
        </w:rPr>
      </w:pPr>
      <w:r>
        <w:rPr>
          <w:rStyle w:val="null"/>
        </w:rPr>
        <w:t xml:space="preserve"> </w:t>
      </w:r>
      <w:r>
        <w:rPr>
          <w:rStyle w:val="null"/>
        </w:rPr>
        <w:tab/>
        <w:t>Starptautiskā jauniešu apmaiņa ir lielisks veids ka kvalitatīvi un lietderīgi pavadīt vasaras brīvdienas, uzlabot angļu valodas zināšanas, ceļot un iegūt jaunus draugus no citām valstīm.</w:t>
      </w:r>
    </w:p>
    <w:p w:rsidR="002D46B6" w:rsidRDefault="002D46B6" w:rsidP="00405C38">
      <w:pPr>
        <w:ind w:firstLine="720"/>
        <w:jc w:val="both"/>
        <w:rPr>
          <w:rStyle w:val="null"/>
        </w:rPr>
      </w:pPr>
      <w:r>
        <w:rPr>
          <w:rStyle w:val="null"/>
        </w:rPr>
        <w:t xml:space="preserve">Projekts norisināsies skaistā vietā Polijā, Mazury reģionā, jauniešu tikšanās centrā „Camp Rodowo” ( mājas lapa: </w:t>
      </w:r>
      <w:hyperlink r:id="rId9" w:history="1">
        <w:r w:rsidRPr="004C0C0E">
          <w:rPr>
            <w:rStyle w:val="Hyperlink"/>
          </w:rPr>
          <w:t>http://www.rodowo.pl</w:t>
        </w:r>
      </w:hyperlink>
      <w:r>
        <w:rPr>
          <w:rStyle w:val="null"/>
        </w:rPr>
        <w:t>).</w:t>
      </w:r>
    </w:p>
    <w:p w:rsidR="002D46B6" w:rsidRDefault="002D46B6" w:rsidP="00405C38">
      <w:pPr>
        <w:ind w:firstLine="720"/>
        <w:jc w:val="both"/>
        <w:rPr>
          <w:rStyle w:val="null"/>
        </w:rPr>
      </w:pPr>
      <w:r>
        <w:rPr>
          <w:rStyle w:val="null"/>
          <w:u w:val="single"/>
        </w:rPr>
        <w:t>Dalība apmaiņas projektā</w:t>
      </w:r>
      <w:r w:rsidRPr="00BF45F0">
        <w:rPr>
          <w:rStyle w:val="null"/>
          <w:u w:val="single"/>
        </w:rPr>
        <w:t xml:space="preserve"> ir bez maksas</w:t>
      </w:r>
      <w:r>
        <w:rPr>
          <w:rStyle w:val="null"/>
        </w:rPr>
        <w:t xml:space="preserve">, dalībniekiem tiek nodrošināta bez maksas ēdināšana, dzīvošana labiekartotās istabiņās un nodarbību programma. </w:t>
      </w:r>
    </w:p>
    <w:p w:rsidR="002D46B6" w:rsidRDefault="002D46B6" w:rsidP="00405C38">
      <w:pPr>
        <w:ind w:firstLine="720"/>
        <w:jc w:val="both"/>
        <w:rPr>
          <w:rStyle w:val="null"/>
        </w:rPr>
      </w:pPr>
      <w:r>
        <w:rPr>
          <w:rStyle w:val="null"/>
        </w:rPr>
        <w:t xml:space="preserve">Dalībniekiem pašiem jāsedz tikai daļa no ceļa izdevumiem – </w:t>
      </w:r>
      <w:r w:rsidRPr="00405C38">
        <w:rPr>
          <w:rStyle w:val="null"/>
          <w:i/>
          <w:u w:val="single"/>
        </w:rPr>
        <w:t>50,00 Eur</w:t>
      </w:r>
      <w:r w:rsidRPr="00405C38">
        <w:rPr>
          <w:rStyle w:val="null"/>
          <w:u w:val="single"/>
        </w:rPr>
        <w:t xml:space="preserve"> abos virzienos</w:t>
      </w:r>
      <w:r>
        <w:rPr>
          <w:rStyle w:val="null"/>
        </w:rPr>
        <w:t>.</w:t>
      </w:r>
    </w:p>
    <w:p w:rsidR="002D46B6" w:rsidRDefault="002D46B6" w:rsidP="00405C38">
      <w:pPr>
        <w:ind w:firstLine="720"/>
        <w:jc w:val="both"/>
        <w:rPr>
          <w:rStyle w:val="null"/>
        </w:rPr>
      </w:pPr>
      <w:r>
        <w:rPr>
          <w:rStyle w:val="null"/>
        </w:rPr>
        <w:t xml:space="preserve">Lai pieteiktos dalībai pasākumā, lūdzu atsūti 2-3 teikumus par sevi uz e-pastu: </w:t>
      </w:r>
      <w:hyperlink r:id="rId10" w:history="1">
        <w:r w:rsidRPr="004C0C0E">
          <w:rPr>
            <w:rStyle w:val="Hyperlink"/>
          </w:rPr>
          <w:t>aija.strazda@redcross.lv</w:t>
        </w:r>
      </w:hyperlink>
      <w:r>
        <w:rPr>
          <w:rStyle w:val="null"/>
        </w:rPr>
        <w:t xml:space="preserve"> . Vietu skaits ir ierobežots, jo ātrak pieteiksies, jo lielāka iespēja, ka tava dalība pasākumā tiks apstiprināta.</w:t>
      </w:r>
    </w:p>
    <w:p w:rsidR="002D46B6" w:rsidRDefault="002D46B6" w:rsidP="00405C38">
      <w:pPr>
        <w:ind w:firstLine="720"/>
        <w:jc w:val="both"/>
        <w:rPr>
          <w:rStyle w:val="null"/>
        </w:rPr>
      </w:pPr>
      <w:r>
        <w:rPr>
          <w:rStyle w:val="null"/>
        </w:rPr>
        <w:t>Jautājumu gadijumā raksti uz e-pastu:</w:t>
      </w:r>
      <w:r w:rsidRPr="00267F43">
        <w:rPr>
          <w:rStyle w:val="null"/>
        </w:rPr>
        <w:t xml:space="preserve"> </w:t>
      </w:r>
      <w:hyperlink r:id="rId11" w:history="1">
        <w:r w:rsidRPr="004C0C0E">
          <w:rPr>
            <w:rStyle w:val="Hyperlink"/>
          </w:rPr>
          <w:t>aija.strazda@redcross.lv</w:t>
        </w:r>
      </w:hyperlink>
      <w:r>
        <w:rPr>
          <w:rStyle w:val="null"/>
        </w:rPr>
        <w:t xml:space="preserve"> vai zvani t.27071252.</w:t>
      </w:r>
    </w:p>
    <w:p w:rsidR="002D46B6" w:rsidRDefault="002D46B6" w:rsidP="00405C38">
      <w:pPr>
        <w:ind w:firstLine="720"/>
        <w:jc w:val="both"/>
        <w:rPr>
          <w:rStyle w:val="null"/>
        </w:rPr>
      </w:pPr>
    </w:p>
    <w:p w:rsidR="002D46B6" w:rsidRDefault="002D46B6" w:rsidP="00405C38">
      <w:pPr>
        <w:ind w:firstLine="720"/>
        <w:jc w:val="both"/>
        <w:rPr>
          <w:rStyle w:val="null"/>
        </w:rPr>
      </w:pPr>
    </w:p>
    <w:p w:rsidR="002D46B6" w:rsidRDefault="002D46B6" w:rsidP="00405C38">
      <w:pPr>
        <w:ind w:firstLine="720"/>
        <w:jc w:val="both"/>
        <w:rPr>
          <w:rStyle w:val="null"/>
        </w:rPr>
      </w:pPr>
    </w:p>
    <w:p w:rsidR="002D46B6" w:rsidRDefault="002D46B6"/>
    <w:sectPr w:rsidR="002D46B6" w:rsidSect="0011712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3EA"/>
    <w:rsid w:val="00117121"/>
    <w:rsid w:val="00267F43"/>
    <w:rsid w:val="00293641"/>
    <w:rsid w:val="002D46B6"/>
    <w:rsid w:val="00344F94"/>
    <w:rsid w:val="00405C38"/>
    <w:rsid w:val="004C0C0E"/>
    <w:rsid w:val="006518C8"/>
    <w:rsid w:val="00786C3C"/>
    <w:rsid w:val="00BC5BDC"/>
    <w:rsid w:val="00BF45F0"/>
    <w:rsid w:val="00E703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21"/>
    <w:pPr>
      <w:spacing w:after="200" w:line="276" w:lineRule="auto"/>
    </w:pPr>
    <w:rPr>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uiPriority w:val="99"/>
    <w:rsid w:val="00E703EA"/>
    <w:rPr>
      <w:rFonts w:cs="Times New Roman"/>
    </w:rPr>
  </w:style>
  <w:style w:type="character" w:styleId="CommentReference">
    <w:name w:val="annotation reference"/>
    <w:basedOn w:val="DefaultParagraphFont"/>
    <w:uiPriority w:val="99"/>
    <w:semiHidden/>
    <w:rsid w:val="00E703EA"/>
    <w:rPr>
      <w:rFonts w:cs="Times New Roman"/>
      <w:sz w:val="16"/>
      <w:szCs w:val="16"/>
    </w:rPr>
  </w:style>
  <w:style w:type="paragraph" w:styleId="CommentText">
    <w:name w:val="annotation text"/>
    <w:basedOn w:val="Normal"/>
    <w:link w:val="CommentTextChar"/>
    <w:uiPriority w:val="99"/>
    <w:semiHidden/>
    <w:rsid w:val="00E703E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03EA"/>
    <w:rPr>
      <w:rFonts w:cs="Times New Roman"/>
      <w:sz w:val="20"/>
      <w:szCs w:val="20"/>
    </w:rPr>
  </w:style>
  <w:style w:type="paragraph" w:styleId="CommentSubject">
    <w:name w:val="annotation subject"/>
    <w:basedOn w:val="CommentText"/>
    <w:next w:val="CommentText"/>
    <w:link w:val="CommentSubjectChar"/>
    <w:uiPriority w:val="99"/>
    <w:semiHidden/>
    <w:rsid w:val="00E703EA"/>
    <w:rPr>
      <w:b/>
      <w:bCs/>
    </w:rPr>
  </w:style>
  <w:style w:type="character" w:customStyle="1" w:styleId="CommentSubjectChar">
    <w:name w:val="Comment Subject Char"/>
    <w:basedOn w:val="CommentTextChar"/>
    <w:link w:val="CommentSubject"/>
    <w:uiPriority w:val="99"/>
    <w:semiHidden/>
    <w:locked/>
    <w:rsid w:val="00E703EA"/>
    <w:rPr>
      <w:b/>
      <w:bCs/>
    </w:rPr>
  </w:style>
  <w:style w:type="paragraph" w:styleId="BalloonText">
    <w:name w:val="Balloon Text"/>
    <w:basedOn w:val="Normal"/>
    <w:link w:val="BalloonTextChar"/>
    <w:uiPriority w:val="99"/>
    <w:semiHidden/>
    <w:rsid w:val="00E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3EA"/>
    <w:rPr>
      <w:rFonts w:ascii="Tahoma" w:hAnsi="Tahoma" w:cs="Tahoma"/>
      <w:sz w:val="16"/>
      <w:szCs w:val="16"/>
    </w:rPr>
  </w:style>
  <w:style w:type="character" w:styleId="Hyperlink">
    <w:name w:val="Hyperlink"/>
    <w:basedOn w:val="DefaultParagraphFont"/>
    <w:uiPriority w:val="99"/>
    <w:rsid w:val="00BF45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ja.strazda@redcros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ija.strazda@redcros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dowo.pl" TargetMode="External"/><Relationship Id="rId11" Type="http://schemas.openxmlformats.org/officeDocument/2006/relationships/hyperlink" Target="mailto:aija.strazda@redcross.lv" TargetMode="External"/><Relationship Id="rId5" Type="http://schemas.openxmlformats.org/officeDocument/2006/relationships/image" Target="media/image2.jpeg"/><Relationship Id="rId10" Type="http://schemas.openxmlformats.org/officeDocument/2006/relationships/hyperlink" Target="mailto:aija.strazda@redcross.lv" TargetMode="External"/><Relationship Id="rId4" Type="http://schemas.openxmlformats.org/officeDocument/2006/relationships/image" Target="media/image1.jpeg"/><Relationship Id="rId9" Type="http://schemas.openxmlformats.org/officeDocument/2006/relationships/hyperlink" Target="http://www.rod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2071</Words>
  <Characters>1181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2</cp:revision>
  <dcterms:created xsi:type="dcterms:W3CDTF">2014-07-03T05:34:00Z</dcterms:created>
  <dcterms:modified xsi:type="dcterms:W3CDTF">2014-07-03T05:34:00Z</dcterms:modified>
</cp:coreProperties>
</file>